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5B" w:rsidRPr="00D06A6E" w:rsidRDefault="00912B5B" w:rsidP="00B8793B">
      <w:r w:rsidRPr="00D06A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56.25pt">
            <v:imagedata r:id="rId5" o:title=""/>
          </v:shape>
        </w:pict>
      </w:r>
    </w:p>
    <w:p w:rsidR="00912B5B" w:rsidRDefault="00912B5B" w:rsidP="00546C20">
      <w:pPr>
        <w:ind w:left="720"/>
        <w:contextualSpacing/>
        <w:rPr>
          <w:sz w:val="28"/>
          <w:szCs w:val="28"/>
        </w:rPr>
      </w:pPr>
      <w:r w:rsidRPr="00312CE7">
        <w:rPr>
          <w:sz w:val="28"/>
          <w:szCs w:val="28"/>
        </w:rPr>
        <w:t xml:space="preserve">                                                                                                  </w:t>
      </w:r>
    </w:p>
    <w:p w:rsidR="00912B5B" w:rsidRDefault="00912B5B" w:rsidP="00546C20">
      <w:pPr>
        <w:ind w:left="720"/>
        <w:contextualSpacing/>
        <w:rPr>
          <w:sz w:val="28"/>
          <w:szCs w:val="28"/>
        </w:rPr>
      </w:pPr>
    </w:p>
    <w:p w:rsidR="00912B5B" w:rsidRDefault="00912B5B" w:rsidP="00546C20">
      <w:pPr>
        <w:ind w:left="720"/>
        <w:contextualSpacing/>
        <w:rPr>
          <w:sz w:val="28"/>
          <w:szCs w:val="28"/>
        </w:rPr>
      </w:pPr>
    </w:p>
    <w:p w:rsidR="00912B5B" w:rsidRDefault="00912B5B" w:rsidP="00546C20">
      <w:pPr>
        <w:ind w:left="720"/>
        <w:contextualSpacing/>
        <w:rPr>
          <w:sz w:val="28"/>
          <w:szCs w:val="28"/>
        </w:rPr>
      </w:pPr>
    </w:p>
    <w:p w:rsidR="00912B5B" w:rsidRDefault="00912B5B" w:rsidP="00546C20">
      <w:pPr>
        <w:ind w:left="720"/>
        <w:contextualSpacing/>
        <w:rPr>
          <w:sz w:val="28"/>
          <w:szCs w:val="28"/>
        </w:rPr>
      </w:pPr>
    </w:p>
    <w:p w:rsidR="00912B5B" w:rsidRPr="00312CE7" w:rsidRDefault="00912B5B" w:rsidP="00546C20">
      <w:pPr>
        <w:ind w:left="720"/>
        <w:contextualSpacing/>
        <w:rPr>
          <w:sz w:val="28"/>
          <w:szCs w:val="28"/>
        </w:rPr>
      </w:pPr>
      <w:r w:rsidRPr="00312CE7">
        <w:rPr>
          <w:sz w:val="28"/>
          <w:szCs w:val="28"/>
        </w:rPr>
        <w:t xml:space="preserve"> Додаток 1</w:t>
      </w:r>
    </w:p>
    <w:p w:rsidR="00912B5B" w:rsidRPr="00312CE7" w:rsidRDefault="00912B5B" w:rsidP="00A23706">
      <w:pPr>
        <w:ind w:left="720"/>
        <w:contextualSpacing/>
        <w:jc w:val="center"/>
        <w:rPr>
          <w:b/>
          <w:sz w:val="28"/>
          <w:szCs w:val="28"/>
        </w:rPr>
      </w:pPr>
      <w:r w:rsidRPr="00312CE7">
        <w:rPr>
          <w:b/>
          <w:sz w:val="28"/>
          <w:szCs w:val="28"/>
        </w:rPr>
        <w:t>Територіїобслуговування, закріплені за закладами дошкільної освіти Кам’янської міської ради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"/>
        <w:gridCol w:w="5281"/>
        <w:gridCol w:w="2617"/>
      </w:tblGrid>
      <w:tr w:rsidR="00912B5B" w:rsidRPr="00312CE7" w:rsidTr="00F04394">
        <w:tc>
          <w:tcPr>
            <w:tcW w:w="1011" w:type="dxa"/>
          </w:tcPr>
          <w:p w:rsidR="00912B5B" w:rsidRPr="00F04394" w:rsidRDefault="00912B5B" w:rsidP="00546C20">
            <w:pPr>
              <w:contextualSpacing/>
              <w:rPr>
                <w:b/>
                <w:sz w:val="28"/>
                <w:szCs w:val="28"/>
              </w:rPr>
            </w:pPr>
            <w:r w:rsidRPr="00F04394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281" w:type="dxa"/>
          </w:tcPr>
          <w:p w:rsidR="00912B5B" w:rsidRPr="00F04394" w:rsidRDefault="00912B5B" w:rsidP="00F0439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04394">
              <w:rPr>
                <w:b/>
                <w:sz w:val="28"/>
                <w:szCs w:val="28"/>
              </w:rPr>
              <w:t>Назва ЗДО</w:t>
            </w:r>
          </w:p>
        </w:tc>
        <w:tc>
          <w:tcPr>
            <w:tcW w:w="2617" w:type="dxa"/>
          </w:tcPr>
          <w:p w:rsidR="00912B5B" w:rsidRPr="00F04394" w:rsidRDefault="00912B5B" w:rsidP="00546C20">
            <w:pPr>
              <w:contextualSpacing/>
              <w:rPr>
                <w:b/>
                <w:sz w:val="28"/>
                <w:szCs w:val="28"/>
              </w:rPr>
            </w:pPr>
            <w:r w:rsidRPr="00F04394">
              <w:rPr>
                <w:b/>
                <w:sz w:val="28"/>
                <w:szCs w:val="28"/>
              </w:rPr>
              <w:t>Закріплена територія</w:t>
            </w:r>
          </w:p>
        </w:tc>
      </w:tr>
      <w:tr w:rsidR="00912B5B" w:rsidRPr="00312CE7" w:rsidTr="00F04394">
        <w:tc>
          <w:tcPr>
            <w:tcW w:w="1011" w:type="dxa"/>
          </w:tcPr>
          <w:p w:rsidR="00912B5B" w:rsidRPr="00F04394" w:rsidRDefault="00912B5B" w:rsidP="00C5031D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1.</w:t>
            </w:r>
          </w:p>
        </w:tc>
        <w:tc>
          <w:tcPr>
            <w:tcW w:w="5281" w:type="dxa"/>
          </w:tcPr>
          <w:p w:rsidR="00912B5B" w:rsidRPr="00F04394" w:rsidRDefault="00912B5B" w:rsidP="00F04394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Заклад дошкільної освіти     № 2 «Зірочка» Кам’янської міської ради Черкаської області</w:t>
            </w:r>
          </w:p>
        </w:tc>
        <w:tc>
          <w:tcPr>
            <w:tcW w:w="2617" w:type="dxa"/>
          </w:tcPr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Партизанська;  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Героїв Майдану (до мосту);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Машинобудівна;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П. Василини;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Ремеслена;         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Набережна;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Задніпровського;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Л. Борисової;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Сонячна;          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Незалежності;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Сотника Компанійця;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Соборна;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Козацька;           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Молодіжна;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Степова;           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1-го Грудня;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Мічуріна;           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Некрасова;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Сердюка;           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Зелена;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Л. Толстого;      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Ярослава Мудрого.</w:t>
            </w:r>
          </w:p>
        </w:tc>
      </w:tr>
      <w:tr w:rsidR="00912B5B" w:rsidRPr="00312CE7" w:rsidTr="00F04394">
        <w:tc>
          <w:tcPr>
            <w:tcW w:w="1011" w:type="dxa"/>
          </w:tcPr>
          <w:p w:rsidR="00912B5B" w:rsidRPr="00F04394" w:rsidRDefault="00912B5B" w:rsidP="00C5031D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2.</w:t>
            </w:r>
          </w:p>
        </w:tc>
        <w:tc>
          <w:tcPr>
            <w:tcW w:w="5281" w:type="dxa"/>
            <w:vAlign w:val="center"/>
          </w:tcPr>
          <w:p w:rsidR="00912B5B" w:rsidRPr="00F04394" w:rsidRDefault="00912B5B" w:rsidP="00C5031D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Заклад дошкільної освіти    № 4 «Сонечко» ім. С. Русової Кам’янської міської ради Черкаської області  </w:t>
            </w:r>
          </w:p>
          <w:p w:rsidR="00912B5B" w:rsidRPr="00F04394" w:rsidRDefault="00912B5B" w:rsidP="00C5031D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912B5B" w:rsidRPr="00F04394" w:rsidRDefault="00912B5B" w:rsidP="00F04394">
            <w:pPr>
              <w:ind w:firstLine="9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Героїв Майдан(колишня Леніна) від № 49 до кінця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вулиці;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Тясминська з провулками;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Різдвяна (колишня Куйбишева);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Першотравнева з провулками;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Калініна;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 Пролетарська;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Затишна (колишній пров. Пролетарський);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Романа Шухевича (колишня Жовтнева);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 Галочкіна;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 вул. Лісна;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 вул. Комарова;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 вул. Покровська (колишня Червоноармійська) з провулком;вул. Федора Швеця (колишня Червона);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провулок Павла Куценка (колишній 1-ий пров. Червоний);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провулок Чумацький (колишній 2-ий пров. Червоний);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провулок Федора Жарка (колишній 3-ій пров. Червоний);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Миру;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 вул. Кам’янська з провулком;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Гагаріна;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Лисенка М. (колишня Фрунзе);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 Заводська;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Данила Кононенка (колишня Маяковського);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Перемоги;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 Олеся Весняного (колишня Радгоспна);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Повстанська (колишня Шолохова);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Петра Калнишевського (колишня Будьонного);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Польова;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 Дмитра Коломійця;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Запорізької Січі;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Піонерська;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провулок Кирила Гвоздика (колишня Радянська);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 вул. Почаївська (колишня Чапаєва);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 Вербівська (колишня Енгельса);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Чайковського;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Володимира Івасюка (колишня Фурманова);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 Б. Хмельницького;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Космонавтів;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Гайдамацька;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Нечуй-Левицького;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 Зоряна;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F04394">
              <w:rPr>
                <w:sz w:val="22"/>
                <w:szCs w:val="22"/>
              </w:rPr>
              <w:t>вул. Будівельна з провулком;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Весняна;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Весела;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Щаслива;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Південна;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 Холодноярської Республіки;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Благовісна;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Кооперативна;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Одеська;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Квіткова.</w:t>
            </w:r>
          </w:p>
        </w:tc>
      </w:tr>
      <w:tr w:rsidR="00912B5B" w:rsidRPr="00312CE7" w:rsidTr="00F04394">
        <w:tc>
          <w:tcPr>
            <w:tcW w:w="1011" w:type="dxa"/>
          </w:tcPr>
          <w:p w:rsidR="00912B5B" w:rsidRPr="00F04394" w:rsidRDefault="00912B5B" w:rsidP="00E250ED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3.</w:t>
            </w:r>
          </w:p>
        </w:tc>
        <w:tc>
          <w:tcPr>
            <w:tcW w:w="5281" w:type="dxa"/>
            <w:vAlign w:val="center"/>
          </w:tcPr>
          <w:p w:rsidR="00912B5B" w:rsidRPr="00F04394" w:rsidRDefault="00912B5B" w:rsidP="00E250ED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Заклад дошкільної освіти           № 3 «Ізумруд» Кам’янської міської ради Черкаської області </w:t>
            </w:r>
          </w:p>
        </w:tc>
        <w:tc>
          <w:tcPr>
            <w:tcW w:w="2617" w:type="dxa"/>
            <w:vAlign w:val="center"/>
          </w:tcPr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Шевченка;I провулок Шевченка;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II провулок Шевченка;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Геологічна;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Гудзенка;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І.Сірка;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Ю. Горліса – Горського;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Педагогічна;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Тургенєва;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Лєрмонтова;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Герцена;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Смірнова;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Добролюбова;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Чехова;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Григорія Сковороди;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Марії Шкаліберди;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Героїв Крут;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Попова;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І. Виготського;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Кравченка;вул. Гоголя;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Пушкіна;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Г. Артемовського;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В. Мушти;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Героїв Майдану; 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Г. Кудрі;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Черкаська;</w:t>
            </w:r>
          </w:p>
          <w:p w:rsidR="00912B5B" w:rsidRPr="00F04394" w:rsidRDefault="00912B5B" w:rsidP="00E250ED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Кіровоградська.</w:t>
            </w:r>
          </w:p>
        </w:tc>
      </w:tr>
      <w:tr w:rsidR="00912B5B" w:rsidRPr="00312CE7" w:rsidTr="00F04394">
        <w:tc>
          <w:tcPr>
            <w:tcW w:w="1011" w:type="dxa"/>
          </w:tcPr>
          <w:p w:rsidR="00912B5B" w:rsidRPr="00F04394" w:rsidRDefault="00912B5B" w:rsidP="00E250ED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4.</w:t>
            </w:r>
          </w:p>
        </w:tc>
        <w:tc>
          <w:tcPr>
            <w:tcW w:w="5281" w:type="dxa"/>
            <w:vAlign w:val="center"/>
          </w:tcPr>
          <w:p w:rsidR="00912B5B" w:rsidRPr="00F04394" w:rsidRDefault="00912B5B" w:rsidP="00B57531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Заклад дошкільної освіти «Дзвіночок» с.Тимошівка Кам’янської міської ради Черкаської області  </w:t>
            </w:r>
          </w:p>
        </w:tc>
        <w:tc>
          <w:tcPr>
            <w:tcW w:w="2617" w:type="dxa"/>
            <w:vAlign w:val="center"/>
          </w:tcPr>
          <w:p w:rsidR="00912B5B" w:rsidRPr="00F04394" w:rsidRDefault="00912B5B" w:rsidP="00E250ED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с. Тимошівка</w:t>
            </w:r>
          </w:p>
        </w:tc>
      </w:tr>
      <w:tr w:rsidR="00912B5B" w:rsidRPr="00312CE7" w:rsidTr="00F04394">
        <w:tc>
          <w:tcPr>
            <w:tcW w:w="1011" w:type="dxa"/>
          </w:tcPr>
          <w:p w:rsidR="00912B5B" w:rsidRPr="00F04394" w:rsidRDefault="00912B5B" w:rsidP="00E250ED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5.</w:t>
            </w:r>
          </w:p>
        </w:tc>
        <w:tc>
          <w:tcPr>
            <w:tcW w:w="5281" w:type="dxa"/>
            <w:vAlign w:val="center"/>
          </w:tcPr>
          <w:p w:rsidR="00912B5B" w:rsidRPr="00F04394" w:rsidRDefault="00912B5B" w:rsidP="00E250ED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Заклад дошкільної освіти «Сонечко» с.Юрчиха Кам’янської міської ради Черкаської області  </w:t>
            </w:r>
          </w:p>
        </w:tc>
        <w:tc>
          <w:tcPr>
            <w:tcW w:w="2617" w:type="dxa"/>
            <w:vAlign w:val="center"/>
          </w:tcPr>
          <w:p w:rsidR="00912B5B" w:rsidRPr="00F04394" w:rsidRDefault="00912B5B" w:rsidP="00E250ED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с. Юрчиха</w:t>
            </w:r>
          </w:p>
        </w:tc>
      </w:tr>
      <w:tr w:rsidR="00912B5B" w:rsidRPr="00312CE7" w:rsidTr="00F04394">
        <w:tc>
          <w:tcPr>
            <w:tcW w:w="1011" w:type="dxa"/>
          </w:tcPr>
          <w:p w:rsidR="00912B5B" w:rsidRPr="00F04394" w:rsidRDefault="00912B5B" w:rsidP="00E250ED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6.</w:t>
            </w:r>
          </w:p>
        </w:tc>
        <w:tc>
          <w:tcPr>
            <w:tcW w:w="5281" w:type="dxa"/>
            <w:vAlign w:val="center"/>
          </w:tcPr>
          <w:p w:rsidR="00912B5B" w:rsidRPr="00F04394" w:rsidRDefault="00912B5B" w:rsidP="00B57531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Заклад дошкільної освіти «Ромашка» с. Баландине Кам’янської міської ради Черкаської області  </w:t>
            </w:r>
          </w:p>
        </w:tc>
        <w:tc>
          <w:tcPr>
            <w:tcW w:w="2617" w:type="dxa"/>
            <w:vAlign w:val="center"/>
          </w:tcPr>
          <w:p w:rsidR="00912B5B" w:rsidRPr="00F04394" w:rsidRDefault="00912B5B" w:rsidP="00E250ED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с. Баландине</w:t>
            </w:r>
          </w:p>
        </w:tc>
      </w:tr>
      <w:tr w:rsidR="00912B5B" w:rsidRPr="00312CE7" w:rsidTr="00F04394">
        <w:tc>
          <w:tcPr>
            <w:tcW w:w="1011" w:type="dxa"/>
          </w:tcPr>
          <w:p w:rsidR="00912B5B" w:rsidRPr="00F04394" w:rsidRDefault="00912B5B" w:rsidP="00E250ED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7.</w:t>
            </w:r>
          </w:p>
        </w:tc>
        <w:tc>
          <w:tcPr>
            <w:tcW w:w="5281" w:type="dxa"/>
            <w:vAlign w:val="center"/>
          </w:tcPr>
          <w:p w:rsidR="00912B5B" w:rsidRPr="00F04394" w:rsidRDefault="00912B5B" w:rsidP="00B57531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Заклад дошкільної освіти  «Віночок» с. Косарі Кам’янської міської ради Черкаської області  </w:t>
            </w:r>
          </w:p>
        </w:tc>
        <w:tc>
          <w:tcPr>
            <w:tcW w:w="2617" w:type="dxa"/>
            <w:vAlign w:val="center"/>
          </w:tcPr>
          <w:p w:rsidR="00912B5B" w:rsidRPr="00F04394" w:rsidRDefault="00912B5B" w:rsidP="00E250ED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с. Косарі</w:t>
            </w:r>
          </w:p>
        </w:tc>
      </w:tr>
      <w:tr w:rsidR="00912B5B" w:rsidRPr="00312CE7" w:rsidTr="00F04394">
        <w:tc>
          <w:tcPr>
            <w:tcW w:w="1011" w:type="dxa"/>
          </w:tcPr>
          <w:p w:rsidR="00912B5B" w:rsidRPr="00F04394" w:rsidRDefault="00912B5B" w:rsidP="00E250ED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8.</w:t>
            </w:r>
          </w:p>
        </w:tc>
        <w:tc>
          <w:tcPr>
            <w:tcW w:w="5281" w:type="dxa"/>
            <w:vAlign w:val="center"/>
          </w:tcPr>
          <w:p w:rsidR="00912B5B" w:rsidRPr="00F04394" w:rsidRDefault="00912B5B" w:rsidP="00B57531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 Заклад дошкільної освіти  «Рукавичка» с. Грушківка Кам’янської міської ради Черкаської області  </w:t>
            </w:r>
          </w:p>
        </w:tc>
        <w:tc>
          <w:tcPr>
            <w:tcW w:w="2617" w:type="dxa"/>
            <w:vAlign w:val="center"/>
          </w:tcPr>
          <w:p w:rsidR="00912B5B" w:rsidRPr="00F04394" w:rsidRDefault="00912B5B" w:rsidP="00E250ED">
            <w:pPr>
              <w:rPr>
                <w:sz w:val="28"/>
                <w:szCs w:val="28"/>
                <w:lang w:val="ru-RU"/>
              </w:rPr>
            </w:pPr>
            <w:r w:rsidRPr="00F04394">
              <w:rPr>
                <w:sz w:val="28"/>
                <w:szCs w:val="28"/>
              </w:rPr>
              <w:t>с. Грушківка</w:t>
            </w:r>
          </w:p>
        </w:tc>
      </w:tr>
      <w:tr w:rsidR="00912B5B" w:rsidRPr="00312CE7" w:rsidTr="00F04394">
        <w:tc>
          <w:tcPr>
            <w:tcW w:w="1011" w:type="dxa"/>
          </w:tcPr>
          <w:p w:rsidR="00912B5B" w:rsidRPr="00F04394" w:rsidRDefault="00912B5B" w:rsidP="00E250ED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9.</w:t>
            </w:r>
          </w:p>
        </w:tc>
        <w:tc>
          <w:tcPr>
            <w:tcW w:w="5281" w:type="dxa"/>
            <w:vAlign w:val="center"/>
          </w:tcPr>
          <w:p w:rsidR="00912B5B" w:rsidRPr="00F04394" w:rsidRDefault="00912B5B" w:rsidP="00B57531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 Заклад дошкільної освіти  «Сонечко» с. Телепине Кам’янської міської ради Черкаської області</w:t>
            </w:r>
          </w:p>
        </w:tc>
        <w:tc>
          <w:tcPr>
            <w:tcW w:w="2617" w:type="dxa"/>
            <w:vAlign w:val="center"/>
          </w:tcPr>
          <w:p w:rsidR="00912B5B" w:rsidRPr="00F04394" w:rsidRDefault="00912B5B" w:rsidP="00E250ED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с. Телепине</w:t>
            </w:r>
          </w:p>
        </w:tc>
      </w:tr>
      <w:tr w:rsidR="00912B5B" w:rsidRPr="00312CE7" w:rsidTr="00F04394">
        <w:tc>
          <w:tcPr>
            <w:tcW w:w="1011" w:type="dxa"/>
          </w:tcPr>
          <w:p w:rsidR="00912B5B" w:rsidRPr="00F04394" w:rsidRDefault="00912B5B" w:rsidP="00E250ED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10.</w:t>
            </w:r>
          </w:p>
        </w:tc>
        <w:tc>
          <w:tcPr>
            <w:tcW w:w="5281" w:type="dxa"/>
            <w:vAlign w:val="center"/>
          </w:tcPr>
          <w:p w:rsidR="00912B5B" w:rsidRPr="00F04394" w:rsidRDefault="00912B5B" w:rsidP="00B57531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Заклад дошкільної освіти  «Сонечко» с. Лебедівка Кам’янської міської ради Черкаської області</w:t>
            </w:r>
          </w:p>
        </w:tc>
        <w:tc>
          <w:tcPr>
            <w:tcW w:w="2617" w:type="dxa"/>
            <w:vAlign w:val="center"/>
          </w:tcPr>
          <w:p w:rsidR="00912B5B" w:rsidRPr="00F04394" w:rsidRDefault="00912B5B" w:rsidP="00E250ED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с. Лебедівка</w:t>
            </w:r>
          </w:p>
        </w:tc>
      </w:tr>
      <w:tr w:rsidR="00912B5B" w:rsidRPr="00312CE7" w:rsidTr="00F04394">
        <w:tc>
          <w:tcPr>
            <w:tcW w:w="1011" w:type="dxa"/>
          </w:tcPr>
          <w:p w:rsidR="00912B5B" w:rsidRPr="00F04394" w:rsidRDefault="00912B5B" w:rsidP="00E250ED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11.</w:t>
            </w:r>
          </w:p>
        </w:tc>
        <w:tc>
          <w:tcPr>
            <w:tcW w:w="5281" w:type="dxa"/>
            <w:vAlign w:val="center"/>
          </w:tcPr>
          <w:p w:rsidR="00912B5B" w:rsidRPr="00F04394" w:rsidRDefault="00912B5B" w:rsidP="00B57531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 Заклад дошкільної освіти  «Берізка» с. Вербівка  Кам’янської міської ради Черкаської області</w:t>
            </w:r>
          </w:p>
        </w:tc>
        <w:tc>
          <w:tcPr>
            <w:tcW w:w="2617" w:type="dxa"/>
            <w:vAlign w:val="center"/>
          </w:tcPr>
          <w:p w:rsidR="00912B5B" w:rsidRPr="00F04394" w:rsidRDefault="00912B5B" w:rsidP="00E250ED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с. Вербівка</w:t>
            </w:r>
          </w:p>
        </w:tc>
      </w:tr>
      <w:tr w:rsidR="00912B5B" w:rsidRPr="00312CE7" w:rsidTr="00F04394">
        <w:tc>
          <w:tcPr>
            <w:tcW w:w="1011" w:type="dxa"/>
          </w:tcPr>
          <w:p w:rsidR="00912B5B" w:rsidRPr="00F04394" w:rsidRDefault="00912B5B" w:rsidP="00E250ED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12.</w:t>
            </w:r>
          </w:p>
        </w:tc>
        <w:tc>
          <w:tcPr>
            <w:tcW w:w="5281" w:type="dxa"/>
            <w:vAlign w:val="center"/>
          </w:tcPr>
          <w:p w:rsidR="00912B5B" w:rsidRPr="00F04394" w:rsidRDefault="00912B5B" w:rsidP="00B57531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Заклад дошкільної освіти  «Ялинка» с. Лузанівка Кам’янської міської ради Черкаської області  </w:t>
            </w:r>
          </w:p>
        </w:tc>
        <w:tc>
          <w:tcPr>
            <w:tcW w:w="2617" w:type="dxa"/>
            <w:vAlign w:val="center"/>
          </w:tcPr>
          <w:p w:rsidR="00912B5B" w:rsidRPr="00F04394" w:rsidRDefault="00912B5B" w:rsidP="00E250ED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с. Лузанівка</w:t>
            </w:r>
          </w:p>
        </w:tc>
      </w:tr>
    </w:tbl>
    <w:p w:rsidR="00912B5B" w:rsidRPr="00312CE7" w:rsidRDefault="00912B5B" w:rsidP="00546C20">
      <w:pPr>
        <w:ind w:left="720"/>
        <w:contextualSpacing/>
        <w:rPr>
          <w:sz w:val="28"/>
          <w:szCs w:val="28"/>
        </w:rPr>
      </w:pPr>
    </w:p>
    <w:p w:rsidR="00912B5B" w:rsidRPr="00312CE7" w:rsidRDefault="00912B5B" w:rsidP="00E250ED">
      <w:pPr>
        <w:spacing w:line="360" w:lineRule="auto"/>
        <w:ind w:left="720"/>
        <w:rPr>
          <w:sz w:val="28"/>
          <w:szCs w:val="28"/>
        </w:rPr>
      </w:pPr>
    </w:p>
    <w:p w:rsidR="00912B5B" w:rsidRPr="00312CE7" w:rsidRDefault="00912B5B" w:rsidP="00546C20">
      <w:pPr>
        <w:spacing w:line="360" w:lineRule="auto"/>
        <w:rPr>
          <w:sz w:val="28"/>
          <w:szCs w:val="28"/>
        </w:rPr>
      </w:pPr>
    </w:p>
    <w:p w:rsidR="00912B5B" w:rsidRPr="00312CE7" w:rsidRDefault="00912B5B" w:rsidP="00B57531">
      <w:pPr>
        <w:spacing w:line="360" w:lineRule="auto"/>
        <w:rPr>
          <w:sz w:val="28"/>
          <w:szCs w:val="28"/>
        </w:rPr>
      </w:pPr>
      <w:r w:rsidRPr="00312CE7">
        <w:rPr>
          <w:sz w:val="28"/>
          <w:szCs w:val="28"/>
        </w:rPr>
        <w:t> </w:t>
      </w:r>
    </w:p>
    <w:p w:rsidR="00912B5B" w:rsidRPr="00312CE7" w:rsidRDefault="00912B5B" w:rsidP="00E35973">
      <w:pPr>
        <w:spacing w:line="360" w:lineRule="auto"/>
        <w:rPr>
          <w:sz w:val="28"/>
          <w:szCs w:val="28"/>
        </w:rPr>
      </w:pPr>
    </w:p>
    <w:p w:rsidR="00912B5B" w:rsidRPr="00312CE7" w:rsidRDefault="00912B5B" w:rsidP="00E35973">
      <w:pPr>
        <w:spacing w:line="360" w:lineRule="auto"/>
        <w:rPr>
          <w:sz w:val="28"/>
          <w:szCs w:val="28"/>
        </w:rPr>
      </w:pPr>
    </w:p>
    <w:p w:rsidR="00912B5B" w:rsidRPr="00312CE7" w:rsidRDefault="00912B5B" w:rsidP="00E35973">
      <w:pPr>
        <w:spacing w:line="360" w:lineRule="auto"/>
        <w:rPr>
          <w:sz w:val="28"/>
          <w:szCs w:val="28"/>
        </w:rPr>
      </w:pPr>
    </w:p>
    <w:p w:rsidR="00912B5B" w:rsidRPr="00312CE7" w:rsidRDefault="00912B5B" w:rsidP="00E35973">
      <w:pPr>
        <w:spacing w:line="360" w:lineRule="auto"/>
        <w:rPr>
          <w:sz w:val="28"/>
          <w:szCs w:val="28"/>
        </w:rPr>
      </w:pPr>
    </w:p>
    <w:p w:rsidR="00912B5B" w:rsidRPr="00312CE7" w:rsidRDefault="00912B5B" w:rsidP="00E35973">
      <w:pPr>
        <w:spacing w:line="360" w:lineRule="auto"/>
        <w:rPr>
          <w:sz w:val="28"/>
          <w:szCs w:val="28"/>
        </w:rPr>
      </w:pPr>
    </w:p>
    <w:p w:rsidR="00912B5B" w:rsidRPr="00312CE7" w:rsidRDefault="00912B5B" w:rsidP="00E35973">
      <w:pPr>
        <w:spacing w:line="360" w:lineRule="auto"/>
        <w:rPr>
          <w:sz w:val="28"/>
          <w:szCs w:val="28"/>
        </w:rPr>
      </w:pPr>
    </w:p>
    <w:p w:rsidR="00912B5B" w:rsidRPr="00312CE7" w:rsidRDefault="00912B5B" w:rsidP="00E35973">
      <w:pPr>
        <w:spacing w:line="360" w:lineRule="auto"/>
        <w:rPr>
          <w:sz w:val="28"/>
          <w:szCs w:val="28"/>
        </w:rPr>
      </w:pPr>
    </w:p>
    <w:p w:rsidR="00912B5B" w:rsidRPr="00312CE7" w:rsidRDefault="00912B5B" w:rsidP="00E35973">
      <w:pPr>
        <w:spacing w:line="360" w:lineRule="auto"/>
        <w:rPr>
          <w:sz w:val="28"/>
          <w:szCs w:val="28"/>
        </w:rPr>
      </w:pPr>
    </w:p>
    <w:p w:rsidR="00912B5B" w:rsidRPr="00312CE7" w:rsidRDefault="00912B5B" w:rsidP="00E35973">
      <w:pPr>
        <w:spacing w:line="360" w:lineRule="auto"/>
        <w:rPr>
          <w:sz w:val="28"/>
          <w:szCs w:val="28"/>
        </w:rPr>
      </w:pPr>
    </w:p>
    <w:p w:rsidR="00912B5B" w:rsidRPr="00312CE7" w:rsidRDefault="00912B5B" w:rsidP="00E35973">
      <w:pPr>
        <w:spacing w:line="360" w:lineRule="auto"/>
        <w:rPr>
          <w:sz w:val="28"/>
          <w:szCs w:val="28"/>
        </w:rPr>
      </w:pPr>
    </w:p>
    <w:p w:rsidR="00912B5B" w:rsidRPr="00312CE7" w:rsidRDefault="00912B5B" w:rsidP="00E35973">
      <w:pPr>
        <w:spacing w:line="360" w:lineRule="auto"/>
        <w:rPr>
          <w:sz w:val="28"/>
          <w:szCs w:val="28"/>
        </w:rPr>
      </w:pPr>
    </w:p>
    <w:p w:rsidR="00912B5B" w:rsidRPr="00312CE7" w:rsidRDefault="00912B5B" w:rsidP="00B57531">
      <w:pPr>
        <w:ind w:left="720"/>
        <w:contextualSpacing/>
        <w:rPr>
          <w:sz w:val="28"/>
          <w:szCs w:val="28"/>
        </w:rPr>
      </w:pPr>
      <w:r w:rsidRPr="00312CE7">
        <w:rPr>
          <w:sz w:val="28"/>
          <w:szCs w:val="28"/>
        </w:rPr>
        <w:t xml:space="preserve">                                                                                                   Додаток 2</w:t>
      </w:r>
    </w:p>
    <w:p w:rsidR="00912B5B" w:rsidRPr="00312CE7" w:rsidRDefault="00912B5B" w:rsidP="00A23706">
      <w:pPr>
        <w:ind w:left="720"/>
        <w:contextualSpacing/>
        <w:jc w:val="center"/>
        <w:rPr>
          <w:b/>
          <w:sz w:val="28"/>
          <w:szCs w:val="28"/>
        </w:rPr>
      </w:pPr>
      <w:r w:rsidRPr="00312CE7">
        <w:rPr>
          <w:b/>
          <w:sz w:val="28"/>
          <w:szCs w:val="28"/>
        </w:rPr>
        <w:t>Територіїобслуговування, закріплені за закладами загальної середньої освіти Кам’янської міської ради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4047"/>
        <w:gridCol w:w="4227"/>
      </w:tblGrid>
      <w:tr w:rsidR="00912B5B" w:rsidRPr="00312CE7" w:rsidTr="00F04394">
        <w:tc>
          <w:tcPr>
            <w:tcW w:w="861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№п/п</w:t>
            </w:r>
          </w:p>
        </w:tc>
        <w:tc>
          <w:tcPr>
            <w:tcW w:w="4810" w:type="dxa"/>
          </w:tcPr>
          <w:p w:rsidR="00912B5B" w:rsidRPr="00F04394" w:rsidRDefault="00912B5B" w:rsidP="00F04394">
            <w:pPr>
              <w:contextualSpacing/>
              <w:jc w:val="center"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Назва ЗЗСО</w:t>
            </w:r>
          </w:p>
        </w:tc>
        <w:tc>
          <w:tcPr>
            <w:tcW w:w="3238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Закріплена територія</w:t>
            </w:r>
          </w:p>
        </w:tc>
      </w:tr>
      <w:tr w:rsidR="00912B5B" w:rsidRPr="00312CE7" w:rsidTr="00F04394">
        <w:tc>
          <w:tcPr>
            <w:tcW w:w="861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1.</w:t>
            </w:r>
          </w:p>
        </w:tc>
        <w:tc>
          <w:tcPr>
            <w:tcW w:w="4810" w:type="dxa"/>
          </w:tcPr>
          <w:p w:rsidR="00912B5B" w:rsidRPr="00F04394" w:rsidRDefault="00912B5B" w:rsidP="00B57531">
            <w:pPr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Комунальний заклад "Кам'янський ліцей №1 Кам'янської міської ради Черкаської області"</w:t>
            </w:r>
          </w:p>
        </w:tc>
        <w:tc>
          <w:tcPr>
            <w:tcW w:w="3238" w:type="dxa"/>
          </w:tcPr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Партизанська;  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Героїв Майдану (до мосту);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Машинобудівна;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П. Василини;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Ремеслена;         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Набережна;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Задніпровського;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Л. Борисової;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Сонячна;          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Незалежності;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Сотника Компанійця;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Соборна;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Козацька;           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Молодіжна;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Степова;           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1-го Грудня;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Мічуріна;           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Некрасова;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Сердюка;                                          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Зелена;</w:t>
            </w:r>
          </w:p>
          <w:p w:rsidR="00912B5B" w:rsidRPr="00F04394" w:rsidRDefault="00912B5B" w:rsidP="00F0439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Л. Толстого;                                     </w:t>
            </w:r>
          </w:p>
          <w:p w:rsidR="00912B5B" w:rsidRPr="00F04394" w:rsidRDefault="00912B5B" w:rsidP="00F04394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Ярослава Мудрого.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Шевченка;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I провулок Шевченка;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II провулок Шевченка;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Геологічна;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Гудзенка;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І.Сірка;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Ю. Горліса – Горського;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Педагогічна;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Тургенєва;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Лєрмонтова;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Герцена;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Смірнова;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Добролюбова;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Чехова;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Григорія Сковороди;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Марії Шкаліберди;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Героїв Крут;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Попова;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І. Виготського; 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Кравченка;вул. Гоголя;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Пушкіна;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Г. Артемовського;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В. Мушти;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Героїв Майдану; 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Г. Кудрі;</w:t>
            </w:r>
          </w:p>
          <w:p w:rsidR="00912B5B" w:rsidRPr="00F04394" w:rsidRDefault="00912B5B" w:rsidP="00603EEF">
            <w:pPr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Черкаська;</w:t>
            </w:r>
          </w:p>
          <w:p w:rsidR="00912B5B" w:rsidRPr="00F04394" w:rsidRDefault="00912B5B" w:rsidP="00F04394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>вул. Кіровоградська.</w:t>
            </w:r>
            <w:r w:rsidRPr="00F04394">
              <w:rPr>
                <w:sz w:val="28"/>
                <w:szCs w:val="28"/>
              </w:rPr>
              <w:t>мікрорайонЧмижина та сіл Юрчиха та Тимошівка.</w:t>
            </w:r>
          </w:p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</w:p>
        </w:tc>
      </w:tr>
      <w:tr w:rsidR="00912B5B" w:rsidRPr="00312CE7" w:rsidTr="00F04394">
        <w:tc>
          <w:tcPr>
            <w:tcW w:w="861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2.</w:t>
            </w:r>
          </w:p>
        </w:tc>
        <w:tc>
          <w:tcPr>
            <w:tcW w:w="4810" w:type="dxa"/>
          </w:tcPr>
          <w:p w:rsidR="00912B5B" w:rsidRPr="00F04394" w:rsidRDefault="00912B5B" w:rsidP="00B57531">
            <w:pPr>
              <w:rPr>
                <w:sz w:val="28"/>
                <w:szCs w:val="28"/>
              </w:rPr>
            </w:pPr>
            <w:hyperlink r:id="rId6" w:history="1">
              <w:r w:rsidRPr="00F04394">
                <w:rPr>
                  <w:rStyle w:val="Hyperlink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Кам'янська загальноосвітня спеціалізована школа І-ІІІ ступенів №2 з поглибленим вивченням окремих предметів Кам'янської міської ради Черкаської області</w:t>
              </w:r>
            </w:hyperlink>
          </w:p>
        </w:tc>
        <w:tc>
          <w:tcPr>
            <w:tcW w:w="3238" w:type="dxa"/>
          </w:tcPr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Героїв Майдану (колишня Леніна) від № 49 до кінця вулиці,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>Тясминська з провулками,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Різдвяна (колишня Куйбишева),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Першотравнева з провулками,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Калініна,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Пролетарська,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Затишна (колишній пров. Пролетарський),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Романа Шухевича (колишня Жовтнева),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Галочкіна,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Лісна,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>Комарова,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Покровська (колишня </w:t>
            </w: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Червоноармійська) з провулком,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Федора Швеця (колишня </w:t>
            </w: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>Червона),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  <w:lang w:eastAsia="uk-UA"/>
              </w:rPr>
              <w:t xml:space="preserve"> провулок Павла Куценка (колишній 1-ий пров. Червоний),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  <w:lang w:eastAsia="uk-UA"/>
              </w:rPr>
              <w:t xml:space="preserve"> провулок Чумацький (колишній 2-ий пров. Червоний),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  <w:lang w:eastAsia="uk-UA"/>
              </w:rPr>
              <w:t>провулок Федора Жарка (колишній 3-ій пров. Червоний),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Миру,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  <w:lang w:eastAsia="uk-UA"/>
              </w:rPr>
              <w:t xml:space="preserve">Кам’янська з провулком,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Гагаріна,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М. Лисенка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  <w:lang w:eastAsia="uk-UA"/>
              </w:rPr>
              <w:t xml:space="preserve">(колишня Фрунзе),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Заводська,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Данила Кононенка (колишня Маяковського),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>Перемоги,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Олеся Весняного (колишня Радгоспна),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Повстанська (колишня </w:t>
            </w: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>Шолохова),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>Петра Калнишевського (колишня Будьонного),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Польова,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Дмитра Коломійця,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Запорізької Січі,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Піонерська,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  <w:lang w:eastAsia="uk-UA"/>
              </w:rPr>
              <w:t xml:space="preserve">провулок Кирила Гвоздика (колишня Радянська),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>Почаївська (колишня Чапаєва),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Вербівська (колишня </w:t>
            </w: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Енгельса),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Чайковського,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>Володимира Івасюка (колишня Фурманова),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Б.Хмельницького,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Космонавтів,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Гайдамацька,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Нечуй-Левицького,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Зоряна,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Будівельна з провулком, </w:t>
            </w: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>Весняна,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Весела,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>Щаслива,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Південна,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>вул.</w:t>
            </w:r>
            <w:r w:rsidRPr="00F04394">
              <w:rPr>
                <w:sz w:val="22"/>
                <w:szCs w:val="22"/>
                <w:lang w:eastAsia="uk-UA"/>
              </w:rPr>
              <w:t xml:space="preserve">Холодноярської Республіки,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Благовісна,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Кооперативна,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 xml:space="preserve">Одеська, </w:t>
            </w:r>
          </w:p>
          <w:p w:rsidR="00912B5B" w:rsidRPr="00F04394" w:rsidRDefault="00912B5B" w:rsidP="00F04394">
            <w:pPr>
              <w:jc w:val="both"/>
              <w:rPr>
                <w:sz w:val="22"/>
                <w:szCs w:val="22"/>
                <w:lang w:eastAsia="uk-UA"/>
              </w:rPr>
            </w:pPr>
            <w:r w:rsidRPr="00F04394">
              <w:rPr>
                <w:sz w:val="22"/>
                <w:szCs w:val="22"/>
              </w:rPr>
              <w:t xml:space="preserve">вул. </w:t>
            </w:r>
            <w:r w:rsidRPr="00F04394">
              <w:rPr>
                <w:sz w:val="22"/>
                <w:szCs w:val="22"/>
                <w:lang w:eastAsia="uk-UA"/>
              </w:rPr>
              <w:t>Квіткова.</w:t>
            </w:r>
          </w:p>
          <w:p w:rsidR="00912B5B" w:rsidRPr="00F04394" w:rsidRDefault="00912B5B" w:rsidP="00B57531">
            <w:pPr>
              <w:contextualSpacing/>
              <w:rPr>
                <w:sz w:val="22"/>
                <w:szCs w:val="22"/>
              </w:rPr>
            </w:pPr>
          </w:p>
        </w:tc>
      </w:tr>
      <w:tr w:rsidR="00912B5B" w:rsidRPr="00312CE7" w:rsidTr="00F04394">
        <w:tc>
          <w:tcPr>
            <w:tcW w:w="861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3.</w:t>
            </w:r>
          </w:p>
        </w:tc>
        <w:tc>
          <w:tcPr>
            <w:tcW w:w="4810" w:type="dxa"/>
          </w:tcPr>
          <w:p w:rsidR="00912B5B" w:rsidRPr="00F04394" w:rsidRDefault="00912B5B" w:rsidP="00F04394">
            <w:pPr>
              <w:jc w:val="both"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КОМУНАЛЬНИЙ ЗАКЛАД «ГРУШКІВСЬКИЙ ЛІЦЕЙ КАМ’ЯНСЬКОЇ МІСЬКОЇ РАДИ ЧЕРКАСЬКОЇ ОБЛАСТІ»  </w:t>
            </w:r>
          </w:p>
        </w:tc>
        <w:tc>
          <w:tcPr>
            <w:tcW w:w="3238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с. Грушківка</w:t>
            </w:r>
          </w:p>
        </w:tc>
      </w:tr>
      <w:tr w:rsidR="00912B5B" w:rsidRPr="00312CE7" w:rsidTr="00F04394">
        <w:tc>
          <w:tcPr>
            <w:tcW w:w="861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4.</w:t>
            </w:r>
          </w:p>
        </w:tc>
        <w:tc>
          <w:tcPr>
            <w:tcW w:w="4810" w:type="dxa"/>
          </w:tcPr>
          <w:p w:rsidR="00912B5B" w:rsidRPr="00F04394" w:rsidRDefault="00912B5B" w:rsidP="00F04394">
            <w:pPr>
              <w:jc w:val="both"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КОМУНАЛЬНИЙ ЗАКЛАД «КОСАРСЬКИЙ ЛІЦЕЙ КАМ’ЯНСЬКОЇ МІСЬКОЇ РАДИ ЧЕРКАСЬКОЇ ОБЛАСТІ»    </w:t>
            </w:r>
          </w:p>
        </w:tc>
        <w:tc>
          <w:tcPr>
            <w:tcW w:w="3238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с. Косарі</w:t>
            </w:r>
          </w:p>
        </w:tc>
      </w:tr>
      <w:tr w:rsidR="00912B5B" w:rsidRPr="00312CE7" w:rsidTr="00F04394">
        <w:tc>
          <w:tcPr>
            <w:tcW w:w="861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5.</w:t>
            </w:r>
          </w:p>
        </w:tc>
        <w:tc>
          <w:tcPr>
            <w:tcW w:w="4810" w:type="dxa"/>
          </w:tcPr>
          <w:p w:rsidR="00912B5B" w:rsidRPr="00F04394" w:rsidRDefault="00912B5B" w:rsidP="00F04394">
            <w:pPr>
              <w:jc w:val="both"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КОМУНАЛЬНИЙ ЗАКЛАД «ТЕЛЕПИНСЬКИЙ ЛІЦЕЙ КАМ’ЯНСЬКОЇ МІСЬКОЇ РАДИ ЧЕРКАСЬКОЇ ОБЛАСТІ»  </w:t>
            </w:r>
          </w:p>
        </w:tc>
        <w:tc>
          <w:tcPr>
            <w:tcW w:w="3238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с. Телепине</w:t>
            </w:r>
          </w:p>
        </w:tc>
      </w:tr>
      <w:tr w:rsidR="00912B5B" w:rsidRPr="00312CE7" w:rsidTr="00F04394">
        <w:tc>
          <w:tcPr>
            <w:tcW w:w="861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6.</w:t>
            </w:r>
          </w:p>
        </w:tc>
        <w:tc>
          <w:tcPr>
            <w:tcW w:w="4810" w:type="dxa"/>
          </w:tcPr>
          <w:p w:rsidR="00912B5B" w:rsidRPr="00F04394" w:rsidRDefault="00912B5B" w:rsidP="00F04394">
            <w:pPr>
              <w:jc w:val="both"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КОМУНАЛЬНИЙ ЗАКЛАД «БАЛАНДИНСЬКИЙ ЛІЦЕЙ КАМ’ЯНСЬКОЇ МІСЬКОЇ РАДИ ЧЕРКАСЬКОЇ ОБЛАСТІ»  </w:t>
            </w:r>
          </w:p>
        </w:tc>
        <w:tc>
          <w:tcPr>
            <w:tcW w:w="3238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с. Баландине</w:t>
            </w:r>
          </w:p>
        </w:tc>
      </w:tr>
      <w:tr w:rsidR="00912B5B" w:rsidRPr="00312CE7" w:rsidTr="00F04394">
        <w:tc>
          <w:tcPr>
            <w:tcW w:w="861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7.</w:t>
            </w:r>
          </w:p>
        </w:tc>
        <w:tc>
          <w:tcPr>
            <w:tcW w:w="4810" w:type="dxa"/>
          </w:tcPr>
          <w:p w:rsidR="00912B5B" w:rsidRPr="00F04394" w:rsidRDefault="00912B5B" w:rsidP="00F04394">
            <w:pPr>
              <w:jc w:val="both"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ВЕРБІВСЬКА ЗАГАЛЬНООСВІТНЯ ШКОЛА І-ІІІ СТУПЕНІВ  КАМ’ЯНСЬКОЇ МІСЬКОЇ РАДИ ЧЕРКАСЬКОЇ ОБЛАСТІ </w:t>
            </w:r>
          </w:p>
        </w:tc>
        <w:tc>
          <w:tcPr>
            <w:tcW w:w="3238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с. Вербівка</w:t>
            </w:r>
          </w:p>
        </w:tc>
      </w:tr>
      <w:tr w:rsidR="00912B5B" w:rsidRPr="00312CE7" w:rsidTr="00F04394">
        <w:tc>
          <w:tcPr>
            <w:tcW w:w="861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8.</w:t>
            </w:r>
          </w:p>
        </w:tc>
        <w:tc>
          <w:tcPr>
            <w:tcW w:w="4810" w:type="dxa"/>
          </w:tcPr>
          <w:p w:rsidR="00912B5B" w:rsidRPr="00F04394" w:rsidRDefault="00912B5B" w:rsidP="00F04394">
            <w:pPr>
              <w:jc w:val="both"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 xml:space="preserve">ЛЕБЕДІВСЬКА ЗАГАЛЬНООСВІТНЯ ШКОЛА І-ІІІ СТУПЕНІВ  КАМ’ЯНСЬКОЇ МІСЬКОЇ РАДИ ЧЕРКАСЬКОЇ ОБЛАСТІ  </w:t>
            </w:r>
          </w:p>
        </w:tc>
        <w:tc>
          <w:tcPr>
            <w:tcW w:w="3238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с. Лебедівка</w:t>
            </w:r>
          </w:p>
        </w:tc>
      </w:tr>
      <w:tr w:rsidR="00912B5B" w:rsidRPr="00312CE7" w:rsidTr="00F04394">
        <w:tc>
          <w:tcPr>
            <w:tcW w:w="861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9.</w:t>
            </w:r>
          </w:p>
        </w:tc>
        <w:tc>
          <w:tcPr>
            <w:tcW w:w="4810" w:type="dxa"/>
          </w:tcPr>
          <w:p w:rsidR="00912B5B" w:rsidRPr="00F04394" w:rsidRDefault="00912B5B" w:rsidP="00F04394">
            <w:pPr>
              <w:jc w:val="both"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ЛУЗАНІВСЬКА  ЗАГАЛЬНООСВІТНЯ ШКОЛА І-ІІІ СТУПЕНІВ  КАМ’ЯНСЬКОЇ МІСЬКОЇ РАДИ ЧЕРКАСЬКОЇ ОБЛАСТІ</w:t>
            </w:r>
          </w:p>
        </w:tc>
        <w:tc>
          <w:tcPr>
            <w:tcW w:w="3238" w:type="dxa"/>
          </w:tcPr>
          <w:p w:rsidR="00912B5B" w:rsidRPr="00F04394" w:rsidRDefault="00912B5B" w:rsidP="00B57531">
            <w:pPr>
              <w:contextualSpacing/>
              <w:rPr>
                <w:sz w:val="28"/>
                <w:szCs w:val="28"/>
              </w:rPr>
            </w:pPr>
            <w:r w:rsidRPr="00F04394">
              <w:rPr>
                <w:sz w:val="28"/>
                <w:szCs w:val="28"/>
              </w:rPr>
              <w:t>с. Лузанівка</w:t>
            </w:r>
          </w:p>
        </w:tc>
      </w:tr>
    </w:tbl>
    <w:p w:rsidR="00912B5B" w:rsidRPr="00312CE7" w:rsidRDefault="00912B5B" w:rsidP="00B57531">
      <w:pPr>
        <w:ind w:left="720"/>
        <w:contextualSpacing/>
        <w:rPr>
          <w:sz w:val="28"/>
          <w:szCs w:val="28"/>
        </w:rPr>
      </w:pPr>
    </w:p>
    <w:p w:rsidR="00912B5B" w:rsidRPr="00312CE7" w:rsidRDefault="00912B5B" w:rsidP="00E35973">
      <w:pPr>
        <w:spacing w:line="360" w:lineRule="auto"/>
        <w:rPr>
          <w:sz w:val="28"/>
          <w:szCs w:val="28"/>
        </w:rPr>
      </w:pPr>
    </w:p>
    <w:sectPr w:rsidR="00912B5B" w:rsidRPr="00312CE7" w:rsidSect="00221EF0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42F"/>
    <w:multiLevelType w:val="hybridMultilevel"/>
    <w:tmpl w:val="98928B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856AC"/>
    <w:multiLevelType w:val="hybridMultilevel"/>
    <w:tmpl w:val="780CC8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BD0875"/>
    <w:multiLevelType w:val="hybridMultilevel"/>
    <w:tmpl w:val="F2C659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72075C"/>
    <w:multiLevelType w:val="hybridMultilevel"/>
    <w:tmpl w:val="7500EE46"/>
    <w:lvl w:ilvl="0" w:tplc="7A207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E0"/>
    <w:rsid w:val="001116C4"/>
    <w:rsid w:val="00221EF0"/>
    <w:rsid w:val="0024531B"/>
    <w:rsid w:val="00312CE7"/>
    <w:rsid w:val="00403F52"/>
    <w:rsid w:val="00546C20"/>
    <w:rsid w:val="00565E65"/>
    <w:rsid w:val="005C7BE0"/>
    <w:rsid w:val="00603EEF"/>
    <w:rsid w:val="00754C9D"/>
    <w:rsid w:val="007C45DB"/>
    <w:rsid w:val="00912B5B"/>
    <w:rsid w:val="00A23706"/>
    <w:rsid w:val="00A86CC2"/>
    <w:rsid w:val="00B57531"/>
    <w:rsid w:val="00B8793B"/>
    <w:rsid w:val="00C5031D"/>
    <w:rsid w:val="00C7229D"/>
    <w:rsid w:val="00CA049F"/>
    <w:rsid w:val="00D06A6E"/>
    <w:rsid w:val="00E250ED"/>
    <w:rsid w:val="00E35973"/>
    <w:rsid w:val="00E73039"/>
    <w:rsid w:val="00F0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ED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79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1116C4"/>
    <w:pPr>
      <w:spacing w:before="100" w:beforeAutospacing="1" w:after="100" w:afterAutospacing="1"/>
    </w:pPr>
    <w:rPr>
      <w:lang w:eastAsia="uk-UA"/>
    </w:rPr>
  </w:style>
  <w:style w:type="character" w:styleId="Hyperlink">
    <w:name w:val="Hyperlink"/>
    <w:basedOn w:val="DefaultParagraphFont"/>
    <w:uiPriority w:val="99"/>
    <w:rsid w:val="001116C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35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597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03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3797,baiaagaaboqcaaadpaoaaawyc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603EE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.isuo.org/schools/view/id/46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8</Pages>
  <Words>1250</Words>
  <Characters>7131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13</cp:revision>
  <dcterms:created xsi:type="dcterms:W3CDTF">2021-03-22T13:33:00Z</dcterms:created>
  <dcterms:modified xsi:type="dcterms:W3CDTF">2021-05-13T11:53:00Z</dcterms:modified>
</cp:coreProperties>
</file>